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173"/>
        <w:gridCol w:w="4252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0E7C68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B3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2" w:type="dxa"/>
          <w:trHeight w:val="600"/>
        </w:trPr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E7C68" w:rsidP="00B537FF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B537FF">
              <w:rPr>
                <w:szCs w:val="28"/>
              </w:rPr>
              <w:t xml:space="preserve">и дополнений </w:t>
            </w:r>
            <w:r>
              <w:rPr>
                <w:szCs w:val="28"/>
              </w:rPr>
              <w:t>в постановление администрации городского округа Кинель Самарской области от 26.05.2017г. №1671 «</w:t>
            </w:r>
            <w:r w:rsidR="009C1D06" w:rsidRPr="005F0119">
              <w:rPr>
                <w:szCs w:val="28"/>
              </w:rPr>
              <w:t xml:space="preserve">Об </w:t>
            </w:r>
            <w:r w:rsidR="00DA3028" w:rsidRPr="00DA3028">
              <w:rPr>
                <w:szCs w:val="28"/>
              </w:rPr>
              <w:t>Общественной комисси</w:t>
            </w:r>
            <w:r w:rsidR="00DA3028">
              <w:rPr>
                <w:szCs w:val="28"/>
              </w:rPr>
              <w:t>и</w:t>
            </w:r>
            <w:r w:rsidR="00DA3028" w:rsidRPr="00DA3028">
              <w:rPr>
                <w:szCs w:val="28"/>
              </w:rPr>
              <w:t xml:space="preserve"> </w:t>
            </w:r>
            <w:r w:rsidR="00CB371E">
              <w:rPr>
                <w:szCs w:val="28"/>
              </w:rPr>
              <w:t xml:space="preserve">по обеспечению реализации </w:t>
            </w:r>
            <w:r w:rsidR="00DA3028" w:rsidRPr="00DA3028">
              <w:rPr>
                <w:szCs w:val="28"/>
              </w:rPr>
              <w:t>муниципальн</w:t>
            </w:r>
            <w:r w:rsidR="00F91F4C">
              <w:rPr>
                <w:szCs w:val="28"/>
              </w:rPr>
              <w:t xml:space="preserve">ой </w:t>
            </w:r>
            <w:r w:rsidR="00DA3028" w:rsidRPr="00DA3028">
              <w:rPr>
                <w:szCs w:val="28"/>
              </w:rPr>
              <w:t>программ</w:t>
            </w:r>
            <w:r w:rsidR="00F91F4C">
              <w:rPr>
                <w:szCs w:val="28"/>
              </w:rPr>
              <w:t>ы</w:t>
            </w:r>
            <w:r w:rsidR="00DA3028" w:rsidRPr="00DA3028">
              <w:rPr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      </w:r>
            <w:r w:rsidR="0028731C">
              <w:rPr>
                <w:szCs w:val="28"/>
              </w:rPr>
              <w:t xml:space="preserve"> на 2017 год»</w:t>
            </w:r>
            <w:r>
              <w:rPr>
                <w:szCs w:val="28"/>
              </w:rPr>
              <w:t xml:space="preserve"> (в редакции от 19.06.2017г.)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C90FB2" w:rsidRPr="00873D1F" w:rsidRDefault="00C90FB2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F91F4C">
        <w:rPr>
          <w:szCs w:val="28"/>
        </w:rPr>
        <w:t xml:space="preserve"> (в редакции от 28.04.2017г.)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B371E" w:rsidRDefault="000E7C6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26.05.2017г. №1671 «</w:t>
      </w:r>
      <w:r w:rsidRPr="005F0119">
        <w:rPr>
          <w:szCs w:val="28"/>
        </w:rPr>
        <w:t xml:space="preserve">Об </w:t>
      </w:r>
      <w:r w:rsidRPr="00DA3028">
        <w:rPr>
          <w:szCs w:val="28"/>
        </w:rPr>
        <w:t>Общественной комисси</w:t>
      </w:r>
      <w:r>
        <w:rPr>
          <w:szCs w:val="28"/>
        </w:rPr>
        <w:t>и</w:t>
      </w:r>
      <w:r w:rsidRPr="00DA3028">
        <w:rPr>
          <w:szCs w:val="28"/>
        </w:rPr>
        <w:t xml:space="preserve"> </w:t>
      </w:r>
      <w:r>
        <w:rPr>
          <w:szCs w:val="28"/>
        </w:rPr>
        <w:t xml:space="preserve">по обеспечению реализации </w:t>
      </w:r>
      <w:r w:rsidRPr="00DA3028">
        <w:rPr>
          <w:szCs w:val="28"/>
        </w:rPr>
        <w:t>муниципальн</w:t>
      </w:r>
      <w:r>
        <w:rPr>
          <w:szCs w:val="28"/>
        </w:rPr>
        <w:t xml:space="preserve">ой </w:t>
      </w:r>
      <w:r w:rsidRPr="00DA3028">
        <w:rPr>
          <w:szCs w:val="28"/>
        </w:rPr>
        <w:t>программ</w:t>
      </w:r>
      <w:r>
        <w:rPr>
          <w:szCs w:val="28"/>
        </w:rPr>
        <w:t>ы</w:t>
      </w:r>
      <w:r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 xml:space="preserve"> на 2017 год» (в редакции от 19.06.2017г.) следующие изменения</w:t>
      </w:r>
      <w:r w:rsidR="00B537FF">
        <w:rPr>
          <w:szCs w:val="28"/>
        </w:rPr>
        <w:t xml:space="preserve"> и дополнения</w:t>
      </w:r>
      <w:r>
        <w:rPr>
          <w:szCs w:val="28"/>
        </w:rPr>
        <w:t>:</w:t>
      </w:r>
    </w:p>
    <w:p w:rsidR="009047A3" w:rsidRDefault="0083797F" w:rsidP="000E7C68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F91E7E">
        <w:rPr>
          <w:szCs w:val="28"/>
        </w:rPr>
        <w:t xml:space="preserve"> наименовании</w:t>
      </w:r>
      <w:r>
        <w:rPr>
          <w:szCs w:val="28"/>
        </w:rPr>
        <w:t xml:space="preserve"> и тексте постановления</w:t>
      </w:r>
      <w:r w:rsidRPr="00F91E7E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="00B537FF">
        <w:rPr>
          <w:szCs w:val="28"/>
        </w:rPr>
        <w:t>«на 2017 год» исключить</w:t>
      </w:r>
      <w:r>
        <w:rPr>
          <w:szCs w:val="28"/>
        </w:rPr>
        <w:t>.</w:t>
      </w:r>
    </w:p>
    <w:p w:rsidR="00254903" w:rsidRDefault="00254903" w:rsidP="000E7C68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После пункта 4.6. дополнить пунктом 4.7. в следующей редакции:</w:t>
      </w:r>
    </w:p>
    <w:p w:rsidR="00254903" w:rsidRDefault="00254903" w:rsidP="0025490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«4.7. </w:t>
      </w:r>
      <w:r>
        <w:rPr>
          <w:color w:val="000000"/>
          <w:szCs w:val="28"/>
        </w:rPr>
        <w:t>о</w:t>
      </w:r>
      <w:r w:rsidRPr="0087386A">
        <w:rPr>
          <w:color w:val="000000"/>
          <w:szCs w:val="28"/>
        </w:rPr>
        <w:t>существл</w:t>
      </w:r>
      <w:r>
        <w:rPr>
          <w:color w:val="000000"/>
          <w:szCs w:val="28"/>
        </w:rPr>
        <w:t xml:space="preserve">яет </w:t>
      </w:r>
      <w:r w:rsidRPr="0087386A">
        <w:rPr>
          <w:color w:val="000000"/>
          <w:szCs w:val="28"/>
        </w:rPr>
        <w:t>контрол</w:t>
      </w:r>
      <w:r>
        <w:rPr>
          <w:color w:val="000000"/>
          <w:szCs w:val="28"/>
        </w:rPr>
        <w:t>ь</w:t>
      </w:r>
      <w:r w:rsidRPr="0087386A">
        <w:rPr>
          <w:color w:val="000000"/>
          <w:szCs w:val="28"/>
        </w:rPr>
        <w:t xml:space="preserve"> и координаци</w:t>
      </w:r>
      <w:r>
        <w:rPr>
          <w:color w:val="000000"/>
          <w:szCs w:val="28"/>
        </w:rPr>
        <w:t>ю</w:t>
      </w:r>
      <w:r w:rsidRPr="0087386A">
        <w:rPr>
          <w:color w:val="000000"/>
          <w:szCs w:val="28"/>
        </w:rPr>
        <w:t xml:space="preserve"> хода </w:t>
      </w:r>
      <w:r>
        <w:rPr>
          <w:color w:val="000000"/>
          <w:szCs w:val="28"/>
        </w:rPr>
        <w:t>реализации муниципальн</w:t>
      </w:r>
      <w:r w:rsidR="001A5A16">
        <w:rPr>
          <w:color w:val="000000"/>
          <w:szCs w:val="28"/>
        </w:rPr>
        <w:t xml:space="preserve">ой </w:t>
      </w:r>
      <w:r>
        <w:rPr>
          <w:color w:val="000000"/>
          <w:szCs w:val="28"/>
        </w:rPr>
        <w:t>программ</w:t>
      </w:r>
      <w:r w:rsidR="001A5A16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городского округа Кинель Самарской области «Ф</w:t>
      </w:r>
      <w:r w:rsidRPr="0087386A">
        <w:rPr>
          <w:color w:val="000000"/>
          <w:szCs w:val="28"/>
        </w:rPr>
        <w:t>ормировани</w:t>
      </w:r>
      <w:r w:rsidR="001A5A16">
        <w:rPr>
          <w:color w:val="000000"/>
          <w:szCs w:val="28"/>
        </w:rPr>
        <w:t>е</w:t>
      </w:r>
      <w:r w:rsidRPr="0087386A">
        <w:rPr>
          <w:color w:val="000000"/>
          <w:szCs w:val="28"/>
        </w:rPr>
        <w:t xml:space="preserve"> современной городской среды </w:t>
      </w:r>
      <w:r>
        <w:rPr>
          <w:color w:val="000000"/>
          <w:szCs w:val="28"/>
        </w:rPr>
        <w:t xml:space="preserve">в городском округе </w:t>
      </w:r>
      <w:r w:rsidR="0032352A">
        <w:rPr>
          <w:color w:val="000000"/>
          <w:szCs w:val="28"/>
        </w:rPr>
        <w:t>Кинель Самарской области</w:t>
      </w:r>
      <w:r>
        <w:rPr>
          <w:color w:val="000000"/>
          <w:szCs w:val="28"/>
        </w:rPr>
        <w:t>.».</w:t>
      </w:r>
    </w:p>
    <w:p w:rsidR="0032352A" w:rsidRDefault="0032352A" w:rsidP="0032352A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 слова «на 2017 год» исключить.</w:t>
      </w:r>
    </w:p>
    <w:p w:rsidR="0032352A" w:rsidRDefault="0032352A" w:rsidP="0032352A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№2 слова «на 2017 год» исключить.</w:t>
      </w:r>
    </w:p>
    <w:p w:rsidR="00C1059B" w:rsidRDefault="00BC7848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9047A3" w:rsidRPr="00873D1F" w:rsidRDefault="009047A3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9047A3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F91F4C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096BE2" w:rsidRDefault="00096BE2" w:rsidP="00873D1F">
      <w:pPr>
        <w:ind w:firstLine="720"/>
        <w:jc w:val="both"/>
        <w:rPr>
          <w:szCs w:val="28"/>
        </w:rPr>
      </w:pPr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Pr="00873D1F" w:rsidRDefault="00B537FF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 Кинель</w:t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F91F4C" w:rsidRDefault="00F91F4C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B537FF" w:rsidRDefault="00B537F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28731C" w:rsidRPr="004A5E35" w:rsidRDefault="00BC7848" w:rsidP="0028731C">
      <w:pPr>
        <w:pStyle w:val="a7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28731C" w:rsidRPr="004A5E35">
        <w:rPr>
          <w:szCs w:val="28"/>
        </w:rPr>
        <w:br w:type="page"/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lastRenderedPageBreak/>
        <w:t>Администрация городского округа Кинель</w:t>
      </w:r>
    </w:p>
    <w:p w:rsidR="0028731C" w:rsidRPr="00116141" w:rsidRDefault="0028731C" w:rsidP="0028731C">
      <w:pPr>
        <w:jc w:val="center"/>
      </w:pPr>
    </w:p>
    <w:p w:rsidR="0028731C" w:rsidRPr="00116141" w:rsidRDefault="0028731C" w:rsidP="0028731C">
      <w:pPr>
        <w:jc w:val="center"/>
        <w:rPr>
          <w:b/>
          <w:bCs/>
          <w:szCs w:val="28"/>
        </w:rPr>
      </w:pPr>
      <w:r w:rsidRPr="00116141">
        <w:rPr>
          <w:b/>
          <w:bCs/>
          <w:szCs w:val="28"/>
        </w:rPr>
        <w:t xml:space="preserve">ЛИСТ СОГЛАСОВАНИЯ </w:t>
      </w:r>
    </w:p>
    <w:p w:rsidR="0028731C" w:rsidRPr="00116141" w:rsidRDefault="0028731C" w:rsidP="0028731C">
      <w:pPr>
        <w:jc w:val="center"/>
        <w:rPr>
          <w:b/>
          <w:bCs/>
          <w:szCs w:val="28"/>
        </w:rPr>
      </w:pPr>
    </w:p>
    <w:p w:rsidR="0028731C" w:rsidRPr="00116141" w:rsidRDefault="0028731C" w:rsidP="0028731C">
      <w:pPr>
        <w:autoSpaceDE w:val="0"/>
        <w:autoSpaceDN w:val="0"/>
        <w:adjustRightInd w:val="0"/>
        <w:ind w:firstLine="300"/>
        <w:jc w:val="center"/>
        <w:rPr>
          <w:szCs w:val="28"/>
        </w:rPr>
      </w:pPr>
      <w:r w:rsidRPr="00116141">
        <w:rPr>
          <w:szCs w:val="28"/>
        </w:rPr>
        <w:t>к проекту постановления администрации городского округа Кинель Самарской области «</w:t>
      </w:r>
      <w:r w:rsidR="00254903">
        <w:rPr>
          <w:szCs w:val="28"/>
        </w:rPr>
        <w:t>О внесении изменений и дополнений в постановление администрации городского округа Кинель Самарской области от 26.05.2017г. №1671 «</w:t>
      </w:r>
      <w:r w:rsidR="00254903" w:rsidRPr="005F0119">
        <w:rPr>
          <w:szCs w:val="28"/>
        </w:rPr>
        <w:t xml:space="preserve">Об </w:t>
      </w:r>
      <w:r w:rsidR="00254903" w:rsidRPr="00DA3028">
        <w:rPr>
          <w:szCs w:val="28"/>
        </w:rPr>
        <w:t>Общественной комисси</w:t>
      </w:r>
      <w:r w:rsidR="00254903">
        <w:rPr>
          <w:szCs w:val="28"/>
        </w:rPr>
        <w:t>и</w:t>
      </w:r>
      <w:r w:rsidR="00254903" w:rsidRPr="00DA3028">
        <w:rPr>
          <w:szCs w:val="28"/>
        </w:rPr>
        <w:t xml:space="preserve"> </w:t>
      </w:r>
      <w:r w:rsidR="00254903">
        <w:rPr>
          <w:szCs w:val="28"/>
        </w:rPr>
        <w:t xml:space="preserve">по обеспечению реализации </w:t>
      </w:r>
      <w:r w:rsidR="00254903" w:rsidRPr="00DA3028">
        <w:rPr>
          <w:szCs w:val="28"/>
        </w:rPr>
        <w:t>муниципальн</w:t>
      </w:r>
      <w:r w:rsidR="00254903">
        <w:rPr>
          <w:szCs w:val="28"/>
        </w:rPr>
        <w:t xml:space="preserve">ой </w:t>
      </w:r>
      <w:r w:rsidR="00254903" w:rsidRPr="00DA3028">
        <w:rPr>
          <w:szCs w:val="28"/>
        </w:rPr>
        <w:t>программ</w:t>
      </w:r>
      <w:r w:rsidR="00254903">
        <w:rPr>
          <w:szCs w:val="28"/>
        </w:rPr>
        <w:t>ы</w:t>
      </w:r>
      <w:r w:rsidR="00254903" w:rsidRPr="00DA3028">
        <w:rPr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</w:t>
      </w:r>
      <w:r w:rsidR="00254903">
        <w:rPr>
          <w:szCs w:val="28"/>
        </w:rPr>
        <w:t xml:space="preserve"> на 2017 год» (в редакции от 19.06.2017г.)</w:t>
      </w:r>
      <w:r w:rsidR="00D5502D" w:rsidRPr="00116141">
        <w:rPr>
          <w:szCs w:val="22"/>
        </w:rPr>
        <w:t>»</w:t>
      </w:r>
    </w:p>
    <w:p w:rsidR="0028731C" w:rsidRPr="00116141" w:rsidRDefault="0028731C" w:rsidP="0028731C">
      <w:pPr>
        <w:jc w:val="center"/>
      </w:pPr>
    </w:p>
    <w:tbl>
      <w:tblPr>
        <w:tblStyle w:val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067"/>
        <w:gridCol w:w="2611"/>
      </w:tblGrid>
      <w:tr w:rsidR="0028731C" w:rsidRPr="00116141" w:rsidTr="00116141">
        <w:tc>
          <w:tcPr>
            <w:tcW w:w="4928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Роспись,</w:t>
            </w:r>
          </w:p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b/>
                <w:bCs/>
                <w:szCs w:val="28"/>
              </w:rPr>
            </w:pPr>
            <w:r w:rsidRPr="0011614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Заместитель 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Федотов С.Н.</w:t>
            </w:r>
          </w:p>
        </w:tc>
      </w:tr>
      <w:tr w:rsidR="0032352A" w:rsidRPr="00116141" w:rsidTr="00116141">
        <w:trPr>
          <w:trHeight w:val="966"/>
        </w:trPr>
        <w:tc>
          <w:tcPr>
            <w:tcW w:w="4928" w:type="dxa"/>
            <w:vAlign w:val="center"/>
          </w:tcPr>
          <w:p w:rsidR="0032352A" w:rsidRPr="00116141" w:rsidRDefault="0032352A" w:rsidP="003973C9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32352A" w:rsidRPr="00116141" w:rsidRDefault="0032352A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32352A" w:rsidRPr="00116141" w:rsidRDefault="0032352A" w:rsidP="00397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28731C" w:rsidRPr="00116141" w:rsidTr="00116141">
        <w:trPr>
          <w:trHeight w:val="966"/>
        </w:trPr>
        <w:tc>
          <w:tcPr>
            <w:tcW w:w="4928" w:type="dxa"/>
            <w:vAlign w:val="center"/>
          </w:tcPr>
          <w:p w:rsidR="0028731C" w:rsidRPr="00116141" w:rsidRDefault="0028731C" w:rsidP="003973C9">
            <w:pPr>
              <w:rPr>
                <w:szCs w:val="28"/>
              </w:rPr>
            </w:pPr>
            <w:r w:rsidRPr="00116141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8731C" w:rsidRPr="00116141" w:rsidRDefault="0028731C" w:rsidP="003973C9">
            <w:pPr>
              <w:jc w:val="center"/>
              <w:rPr>
                <w:szCs w:val="28"/>
              </w:rPr>
            </w:pPr>
            <w:r w:rsidRPr="00116141">
              <w:rPr>
                <w:szCs w:val="28"/>
              </w:rPr>
              <w:t>Рысаева С.Р.</w:t>
            </w:r>
          </w:p>
        </w:tc>
      </w:tr>
    </w:tbl>
    <w:p w:rsidR="00D5502D" w:rsidRPr="00B851B0" w:rsidRDefault="00D5502D" w:rsidP="00254903">
      <w:pPr>
        <w:rPr>
          <w:sz w:val="16"/>
          <w:szCs w:val="16"/>
        </w:rPr>
      </w:pPr>
    </w:p>
    <w:sectPr w:rsidR="00D5502D" w:rsidRPr="00B851B0" w:rsidSect="00B851B0">
      <w:pgSz w:w="11906" w:h="16838" w:code="9"/>
      <w:pgMar w:top="1134" w:right="1134" w:bottom="709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D5" w:rsidRDefault="00116FD5" w:rsidP="00F04F24">
      <w:r>
        <w:separator/>
      </w:r>
    </w:p>
  </w:endnote>
  <w:endnote w:type="continuationSeparator" w:id="0">
    <w:p w:rsidR="00116FD5" w:rsidRDefault="00116FD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D5" w:rsidRDefault="00116FD5" w:rsidP="00F04F24">
      <w:r>
        <w:separator/>
      </w:r>
    </w:p>
  </w:footnote>
  <w:footnote w:type="continuationSeparator" w:id="0">
    <w:p w:rsidR="00116FD5" w:rsidRDefault="00116FD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96A5B"/>
    <w:multiLevelType w:val="hybridMultilevel"/>
    <w:tmpl w:val="C7C446AC"/>
    <w:lvl w:ilvl="0" w:tplc="0F8E16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65B0F7B"/>
    <w:multiLevelType w:val="multilevel"/>
    <w:tmpl w:val="0419001F"/>
    <w:numStyleLink w:val="1"/>
  </w:abstractNum>
  <w:abstractNum w:abstractNumId="37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7"/>
  </w:num>
  <w:num w:numId="4">
    <w:abstractNumId w:val="19"/>
  </w:num>
  <w:num w:numId="5">
    <w:abstractNumId w:val="35"/>
  </w:num>
  <w:num w:numId="6">
    <w:abstractNumId w:val="11"/>
  </w:num>
  <w:num w:numId="7">
    <w:abstractNumId w:val="25"/>
  </w:num>
  <w:num w:numId="8">
    <w:abstractNumId w:val="10"/>
  </w:num>
  <w:num w:numId="9">
    <w:abstractNumId w:val="1"/>
  </w:num>
  <w:num w:numId="10">
    <w:abstractNumId w:val="6"/>
  </w:num>
  <w:num w:numId="11">
    <w:abstractNumId w:val="26"/>
  </w:num>
  <w:num w:numId="12">
    <w:abstractNumId w:val="41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2"/>
  </w:num>
  <w:num w:numId="19">
    <w:abstractNumId w:val="34"/>
  </w:num>
  <w:num w:numId="20">
    <w:abstractNumId w:val="38"/>
  </w:num>
  <w:num w:numId="21">
    <w:abstractNumId w:val="24"/>
  </w:num>
  <w:num w:numId="22">
    <w:abstractNumId w:val="12"/>
  </w:num>
  <w:num w:numId="23">
    <w:abstractNumId w:val="2"/>
  </w:num>
  <w:num w:numId="24">
    <w:abstractNumId w:val="44"/>
  </w:num>
  <w:num w:numId="25">
    <w:abstractNumId w:val="40"/>
  </w:num>
  <w:num w:numId="26">
    <w:abstractNumId w:val="4"/>
  </w:num>
  <w:num w:numId="27">
    <w:abstractNumId w:val="23"/>
  </w:num>
  <w:num w:numId="28">
    <w:abstractNumId w:val="45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6"/>
  </w:num>
  <w:num w:numId="37">
    <w:abstractNumId w:val="29"/>
  </w:num>
  <w:num w:numId="38">
    <w:abstractNumId w:val="14"/>
  </w:num>
  <w:num w:numId="39">
    <w:abstractNumId w:val="21"/>
  </w:num>
  <w:num w:numId="40">
    <w:abstractNumId w:val="39"/>
  </w:num>
  <w:num w:numId="41">
    <w:abstractNumId w:val="37"/>
  </w:num>
  <w:num w:numId="42">
    <w:abstractNumId w:val="5"/>
  </w:num>
  <w:num w:numId="43">
    <w:abstractNumId w:val="27"/>
  </w:num>
  <w:num w:numId="4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45">
    <w:abstractNumId w:val="7"/>
  </w:num>
  <w:num w:numId="46">
    <w:abstractNumId w:val="3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49BE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C30"/>
    <w:rsid w:val="00063FE7"/>
    <w:rsid w:val="00065E65"/>
    <w:rsid w:val="00065F50"/>
    <w:rsid w:val="0006743A"/>
    <w:rsid w:val="000678A7"/>
    <w:rsid w:val="00067A35"/>
    <w:rsid w:val="000703D2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23E9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E7C68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141"/>
    <w:rsid w:val="00116E15"/>
    <w:rsid w:val="00116FD5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5A16"/>
    <w:rsid w:val="001B33AA"/>
    <w:rsid w:val="001B42F1"/>
    <w:rsid w:val="001B4536"/>
    <w:rsid w:val="001B5B70"/>
    <w:rsid w:val="001B67BE"/>
    <w:rsid w:val="001C176A"/>
    <w:rsid w:val="001D4698"/>
    <w:rsid w:val="001D5CC5"/>
    <w:rsid w:val="001D76DD"/>
    <w:rsid w:val="001D78F2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373C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54903"/>
    <w:rsid w:val="00260554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8731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6E7F"/>
    <w:rsid w:val="003170E8"/>
    <w:rsid w:val="0032352A"/>
    <w:rsid w:val="003249D2"/>
    <w:rsid w:val="0032789C"/>
    <w:rsid w:val="00330207"/>
    <w:rsid w:val="003322A5"/>
    <w:rsid w:val="00333190"/>
    <w:rsid w:val="00333630"/>
    <w:rsid w:val="00334C54"/>
    <w:rsid w:val="00335B70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1BE0"/>
    <w:rsid w:val="00402207"/>
    <w:rsid w:val="004121EA"/>
    <w:rsid w:val="00412CBC"/>
    <w:rsid w:val="00416B27"/>
    <w:rsid w:val="00416F3C"/>
    <w:rsid w:val="00423185"/>
    <w:rsid w:val="00425247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1B22"/>
    <w:rsid w:val="0048346A"/>
    <w:rsid w:val="00484B32"/>
    <w:rsid w:val="00484F9B"/>
    <w:rsid w:val="004876D0"/>
    <w:rsid w:val="0048797F"/>
    <w:rsid w:val="00487BF1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516E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5CAB"/>
    <w:rsid w:val="00580583"/>
    <w:rsid w:val="00584763"/>
    <w:rsid w:val="00584992"/>
    <w:rsid w:val="005854E4"/>
    <w:rsid w:val="00585E7C"/>
    <w:rsid w:val="005938E7"/>
    <w:rsid w:val="00594E71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C76A9"/>
    <w:rsid w:val="005D1A9A"/>
    <w:rsid w:val="005D4110"/>
    <w:rsid w:val="005D5DFA"/>
    <w:rsid w:val="005D68D1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84553"/>
    <w:rsid w:val="00691CC3"/>
    <w:rsid w:val="00694C8E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C7AC9"/>
    <w:rsid w:val="007D067A"/>
    <w:rsid w:val="007D2A37"/>
    <w:rsid w:val="007D5682"/>
    <w:rsid w:val="007E09B8"/>
    <w:rsid w:val="007E1E4C"/>
    <w:rsid w:val="007E2548"/>
    <w:rsid w:val="007E56BC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8CA"/>
    <w:rsid w:val="0083797F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00FE"/>
    <w:rsid w:val="00871872"/>
    <w:rsid w:val="00871C06"/>
    <w:rsid w:val="00873D1F"/>
    <w:rsid w:val="008755F6"/>
    <w:rsid w:val="00875BC0"/>
    <w:rsid w:val="008839EF"/>
    <w:rsid w:val="00884214"/>
    <w:rsid w:val="0088699E"/>
    <w:rsid w:val="00886AB0"/>
    <w:rsid w:val="00887ACD"/>
    <w:rsid w:val="00887FB0"/>
    <w:rsid w:val="00890B72"/>
    <w:rsid w:val="00891314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7742"/>
    <w:rsid w:val="00910065"/>
    <w:rsid w:val="009118FD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CAE"/>
    <w:rsid w:val="00A01CDD"/>
    <w:rsid w:val="00A0464C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C6871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36E1"/>
    <w:rsid w:val="00B25B3F"/>
    <w:rsid w:val="00B31424"/>
    <w:rsid w:val="00B32191"/>
    <w:rsid w:val="00B32B7F"/>
    <w:rsid w:val="00B331FD"/>
    <w:rsid w:val="00B41184"/>
    <w:rsid w:val="00B44B70"/>
    <w:rsid w:val="00B46E26"/>
    <w:rsid w:val="00B52067"/>
    <w:rsid w:val="00B537FF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1B0"/>
    <w:rsid w:val="00B90ECA"/>
    <w:rsid w:val="00B952E2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C7848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669C"/>
    <w:rsid w:val="00C21D3B"/>
    <w:rsid w:val="00C22296"/>
    <w:rsid w:val="00C22BDF"/>
    <w:rsid w:val="00C23739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0FB2"/>
    <w:rsid w:val="00C914AF"/>
    <w:rsid w:val="00C91EA4"/>
    <w:rsid w:val="00C95092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2DBD"/>
    <w:rsid w:val="00CB371E"/>
    <w:rsid w:val="00CB3BC0"/>
    <w:rsid w:val="00CC2E62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4C3E"/>
    <w:rsid w:val="00CE6C3D"/>
    <w:rsid w:val="00CF20D1"/>
    <w:rsid w:val="00CF51C9"/>
    <w:rsid w:val="00CF5261"/>
    <w:rsid w:val="00CF6080"/>
    <w:rsid w:val="00CF6583"/>
    <w:rsid w:val="00CF7AB0"/>
    <w:rsid w:val="00D0018C"/>
    <w:rsid w:val="00D0484D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02D"/>
    <w:rsid w:val="00D5516E"/>
    <w:rsid w:val="00D56170"/>
    <w:rsid w:val="00D566FD"/>
    <w:rsid w:val="00D56896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2E51"/>
    <w:rsid w:val="00DA3028"/>
    <w:rsid w:val="00DA42E1"/>
    <w:rsid w:val="00DA5AA6"/>
    <w:rsid w:val="00DA7143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0EF"/>
    <w:rsid w:val="00E74AFD"/>
    <w:rsid w:val="00E74EFA"/>
    <w:rsid w:val="00E77BAB"/>
    <w:rsid w:val="00E812C3"/>
    <w:rsid w:val="00E82F52"/>
    <w:rsid w:val="00E838C0"/>
    <w:rsid w:val="00E84A89"/>
    <w:rsid w:val="00E85439"/>
    <w:rsid w:val="00E868F7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C7CDA"/>
    <w:rsid w:val="00ED3281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2020D"/>
    <w:rsid w:val="00F204F7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1F4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45"/>
      </w:numPr>
    </w:pPr>
  </w:style>
  <w:style w:type="table" w:customStyle="1" w:styleId="12">
    <w:name w:val="Сетка таблицы1"/>
    <w:basedOn w:val="a1"/>
    <w:next w:val="a3"/>
    <w:uiPriority w:val="59"/>
    <w:rsid w:val="00287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CF47-6966-4629-BEB2-061C66EC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7</cp:revision>
  <cp:lastPrinted>2017-08-09T05:54:00Z</cp:lastPrinted>
  <dcterms:created xsi:type="dcterms:W3CDTF">2017-08-08T13:35:00Z</dcterms:created>
  <dcterms:modified xsi:type="dcterms:W3CDTF">2017-08-09T06:09:00Z</dcterms:modified>
</cp:coreProperties>
</file>